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5" w:rsidRDefault="00C55D85" w:rsidP="00DD5F82">
      <w:pPr>
        <w:pStyle w:val="Delimitadorgrfico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86"/>
        <w:gridCol w:w="2664"/>
        <w:gridCol w:w="3476"/>
        <w:gridCol w:w="2577"/>
        <w:gridCol w:w="863"/>
      </w:tblGrid>
      <w:tr w:rsidR="00DD5F82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:rsidR="00DD5F82" w:rsidRDefault="00DD5F82" w:rsidP="00B20DFA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:rsidR="00DD5F82" w:rsidRPr="00C516E1" w:rsidRDefault="00C516E1" w:rsidP="00B20DFA">
            <w:pPr>
              <w:pStyle w:val="Ttulo"/>
              <w:rPr>
                <w:sz w:val="72"/>
              </w:rPr>
            </w:pPr>
            <w:r w:rsidRPr="00C516E1">
              <w:rPr>
                <w:sz w:val="72"/>
              </w:rPr>
              <w:t>Octavio</w:t>
            </w:r>
            <w:r w:rsidR="00DD5F82" w:rsidRPr="00C516E1">
              <w:rPr>
                <w:sz w:val="72"/>
                <w:lang w:bidi="es-ES"/>
              </w:rPr>
              <w:t xml:space="preserve"> </w:t>
            </w:r>
            <w:r w:rsidRPr="00C516E1">
              <w:rPr>
                <w:rStyle w:val="nfasis"/>
                <w:sz w:val="72"/>
              </w:rPr>
              <w:t>Castro Flores</w:t>
            </w:r>
          </w:p>
          <w:p w:rsidR="00DD5F82" w:rsidRDefault="00C516E1" w:rsidP="00C516E1">
            <w:pPr>
              <w:pStyle w:val="Subttulo"/>
            </w:pPr>
            <w:r>
              <w:t>Regidor del H. Ayuntamiento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:rsidR="00DD5F82" w:rsidRDefault="00DD5F82" w:rsidP="00B20DFA"/>
        </w:tc>
      </w:tr>
      <w:tr w:rsidR="00DD5F82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:rsidR="00DD5F82" w:rsidRDefault="00DD5F82" w:rsidP="00B20DFA"/>
        </w:tc>
      </w:tr>
      <w:tr w:rsidR="00DD5F82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DD5F82" w:rsidRPr="00605A5B" w:rsidRDefault="00016933" w:rsidP="00B20DFA">
            <w:pPr>
              <w:pStyle w:val="Ttulo1"/>
            </w:pPr>
            <w:sdt>
              <w:sdtPr>
                <w:id w:val="1604447469"/>
                <w:placeholder>
                  <w:docPart w:val="73C316AEFB394047A524112F7B30CC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605A5B">
                  <w:rPr>
                    <w:lang w:bidi="es-ES"/>
                  </w:rPr>
                  <w:t>Contacto</w:t>
                </w:r>
              </w:sdtContent>
            </w:sdt>
          </w:p>
          <w:p w:rsidR="00DD5F82" w:rsidRDefault="00C516E1" w:rsidP="00C516E1">
            <w:pPr>
              <w:pStyle w:val="Textoalaizquierda"/>
            </w:pPr>
            <w:r>
              <w:t>Carretera Guamúchil-Angostura km. 13.3 Col. Centro C.P. 81600, Angostura, Sinaloa</w:t>
            </w:r>
          </w:p>
          <w:p w:rsidR="00DD5F82" w:rsidRDefault="00C516E1" w:rsidP="00B20DFA">
            <w:pPr>
              <w:pStyle w:val="Textoalaizquierda"/>
            </w:pPr>
            <w:r>
              <w:t>697 734 00 04 ext. 152</w:t>
            </w:r>
          </w:p>
          <w:p w:rsidR="00DD5F82" w:rsidRDefault="00C516E1" w:rsidP="00B20DFA">
            <w:pPr>
              <w:pStyle w:val="Textoalaizquierda"/>
            </w:pPr>
            <w:r>
              <w:t>regidores@ang.gob.mx</w:t>
            </w:r>
          </w:p>
          <w:p w:rsidR="00DD5F82" w:rsidRDefault="00DD5F82" w:rsidP="00B20DFA">
            <w:pPr>
              <w:pStyle w:val="Textoalaizquierda"/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:rsidR="00DD5F82" w:rsidRDefault="00C516E1" w:rsidP="00B20DFA">
            <w:pPr>
              <w:pStyle w:val="Ttulo2"/>
            </w:pPr>
            <w:r>
              <w:t>Experiencia laboral</w:t>
            </w:r>
            <w:r w:rsidR="00DD5F82">
              <w:rPr>
                <w:lang w:bidi="es-ES"/>
              </w:rPr>
              <w:t xml:space="preserve"> </w:t>
            </w:r>
          </w:p>
          <w:p w:rsidR="00DD5F82" w:rsidRDefault="00DD5F82" w:rsidP="00C516E1">
            <w:pPr>
              <w:pStyle w:val="Textoaladerecha"/>
              <w:ind w:left="0"/>
            </w:pPr>
          </w:p>
          <w:p w:rsidR="00DD5F82" w:rsidRDefault="00DD5F82" w:rsidP="00E67CDA">
            <w:pPr>
              <w:pStyle w:val="Textoaladerecha"/>
            </w:pPr>
          </w:p>
          <w:p w:rsidR="00DD5F82" w:rsidRPr="00DD5F82" w:rsidRDefault="00C516E1" w:rsidP="00DD5F82">
            <w:pPr>
              <w:pStyle w:val="Listaconvietas"/>
            </w:pPr>
            <w:r>
              <w:t>01/02/2019 a 15/03/2021</w:t>
            </w:r>
          </w:p>
          <w:p w:rsidR="00DD5F82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>Nombre de la empresa: CONAPESCA</w:t>
            </w:r>
          </w:p>
          <w:p w:rsidR="00C516E1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>Puesto que desempeñaba: Coordinador local de apoyo a productores</w:t>
            </w:r>
          </w:p>
          <w:p w:rsidR="00C516E1" w:rsidRPr="00DD5F82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>Campo de experiencia: Funcionamiento de programas sociales y productivos</w:t>
            </w:r>
          </w:p>
          <w:p w:rsidR="00DD5F82" w:rsidRDefault="00C516E1" w:rsidP="00DD5F82">
            <w:pPr>
              <w:pStyle w:val="Listaconvietas"/>
            </w:pPr>
            <w:r>
              <w:t>01/04/2018 a 31/10/2018</w:t>
            </w:r>
          </w:p>
          <w:p w:rsidR="00C516E1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 xml:space="preserve">Nombre de la empresa: </w:t>
            </w:r>
            <w:r>
              <w:t>Gobierno Federal</w:t>
            </w:r>
          </w:p>
          <w:p w:rsidR="00C516E1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>Puesto que desempeñaba: Servidor de la Nación</w:t>
            </w:r>
          </w:p>
          <w:p w:rsidR="00C516E1" w:rsidRPr="00DD5F82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 xml:space="preserve">Campo de experiencia: </w:t>
            </w:r>
            <w:r>
              <w:t>Funcionamiento de programas sociales y productivos</w:t>
            </w:r>
          </w:p>
          <w:p w:rsidR="00DD5F82" w:rsidRDefault="00C516E1" w:rsidP="00C516E1">
            <w:pPr>
              <w:pStyle w:val="Listaconvietas"/>
            </w:pPr>
            <w:r>
              <w:t>oct/1981 a feb/2014</w:t>
            </w:r>
          </w:p>
          <w:p w:rsidR="00C516E1" w:rsidRPr="00DD5F82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>Nombre de la empresa:</w:t>
            </w:r>
            <w:r>
              <w:t xml:space="preserve"> Instituto Mexicano del Seguro Social</w:t>
            </w:r>
          </w:p>
          <w:p w:rsidR="00C516E1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 xml:space="preserve">Puesto que desempeñaba: </w:t>
            </w:r>
            <w:r>
              <w:t>Encargado de farmacia</w:t>
            </w:r>
          </w:p>
          <w:p w:rsidR="00C516E1" w:rsidRPr="00DD5F82" w:rsidRDefault="00C516E1" w:rsidP="00C516E1">
            <w:pPr>
              <w:pStyle w:val="Listaconvietas"/>
              <w:numPr>
                <w:ilvl w:val="0"/>
                <w:numId w:val="0"/>
              </w:numPr>
              <w:ind w:left="340"/>
            </w:pPr>
            <w:r>
              <w:t xml:space="preserve">Campo de experiencia: </w:t>
            </w:r>
            <w:r>
              <w:t>Operatividad de hospital</w:t>
            </w:r>
          </w:p>
          <w:p w:rsidR="00DD5F82" w:rsidRDefault="00DD5F82" w:rsidP="00DD5F82">
            <w:pPr>
              <w:pStyle w:val="Textoaladerecha"/>
            </w:pPr>
          </w:p>
          <w:p w:rsidR="00DD5F82" w:rsidRDefault="00DD5F82" w:rsidP="00DD5F82">
            <w:pPr>
              <w:pStyle w:val="Textoaladerecha"/>
            </w:pPr>
          </w:p>
          <w:p w:rsidR="00C516E1" w:rsidRDefault="00C516E1" w:rsidP="00C516E1">
            <w:pPr>
              <w:pStyle w:val="Ttulo2"/>
            </w:pPr>
            <w:r>
              <w:t>Último nivel de estudios:</w:t>
            </w:r>
          </w:p>
          <w:p w:rsidR="00C516E1" w:rsidRPr="00B82F59" w:rsidRDefault="00B82F59" w:rsidP="00C516E1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color w:val="404040" w:themeColor="text1" w:themeTint="BF"/>
                <w:sz w:val="22"/>
              </w:rPr>
              <w:t xml:space="preserve"> </w:t>
            </w:r>
            <w:r w:rsidRPr="00B82F59">
              <w:rPr>
                <w:color w:val="404040" w:themeColor="text1" w:themeTint="BF"/>
                <w:sz w:val="22"/>
              </w:rPr>
              <w:t>Preparatoria popular Reforma de 1977 a 1979</w:t>
            </w:r>
          </w:p>
          <w:p w:rsidR="00DD5F82" w:rsidRPr="006E70D3" w:rsidRDefault="00DD5F82" w:rsidP="00DD5F82">
            <w:pPr>
              <w:pStyle w:val="Textoaladerecha"/>
            </w:pPr>
          </w:p>
        </w:tc>
      </w:tr>
      <w:tr w:rsidR="00DD5F82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:rsidR="00DD5F82" w:rsidRDefault="00DD5F82" w:rsidP="00DD5F82">
            <w:pPr>
              <w:pStyle w:val="Textoalaizquierda"/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:rsidR="00DD5F82" w:rsidRDefault="00DD5F82" w:rsidP="00B20DFA">
            <w:pPr>
              <w:pStyle w:val="Textoaladerecha"/>
            </w:pPr>
          </w:p>
        </w:tc>
      </w:tr>
    </w:tbl>
    <w:p w:rsidR="00DD5F82" w:rsidRDefault="00DD5F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ctángu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C3F9" id="Rectángulo 2" o:spid="_x0000_s1026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" fillcolor="#648276 [3208]" stroked="f">
                <v:path arrowok="t"/>
                <w10:wrap anchorx="page" anchory="page"/>
              </v:rect>
            </w:pict>
          </mc:Fallback>
        </mc:AlternateContent>
      </w:r>
    </w:p>
    <w:sectPr w:rsidR="00DD5F82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33" w:rsidRDefault="00016933" w:rsidP="00F316AD">
      <w:r>
        <w:separator/>
      </w:r>
    </w:p>
  </w:endnote>
  <w:endnote w:type="continuationSeparator" w:id="0">
    <w:p w:rsidR="00016933" w:rsidRDefault="0001693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33" w:rsidRDefault="00016933" w:rsidP="00F316AD">
      <w:r>
        <w:separator/>
      </w:r>
    </w:p>
  </w:footnote>
  <w:footnote w:type="continuationSeparator" w:id="0">
    <w:p w:rsidR="00016933" w:rsidRDefault="0001693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1"/>
    <w:rsid w:val="00016933"/>
    <w:rsid w:val="00035B7F"/>
    <w:rsid w:val="000E1D44"/>
    <w:rsid w:val="001213BA"/>
    <w:rsid w:val="00136F3E"/>
    <w:rsid w:val="00150F7E"/>
    <w:rsid w:val="00151791"/>
    <w:rsid w:val="0020696E"/>
    <w:rsid w:val="002356A2"/>
    <w:rsid w:val="002D12DA"/>
    <w:rsid w:val="003019B2"/>
    <w:rsid w:val="0034687F"/>
    <w:rsid w:val="0034688D"/>
    <w:rsid w:val="003833A3"/>
    <w:rsid w:val="003F05EF"/>
    <w:rsid w:val="0040233B"/>
    <w:rsid w:val="004414EC"/>
    <w:rsid w:val="00511A6E"/>
    <w:rsid w:val="0057534A"/>
    <w:rsid w:val="00605A5B"/>
    <w:rsid w:val="006A1B48"/>
    <w:rsid w:val="006B1FC6"/>
    <w:rsid w:val="006C60E6"/>
    <w:rsid w:val="006E70D3"/>
    <w:rsid w:val="00726631"/>
    <w:rsid w:val="007B0F94"/>
    <w:rsid w:val="00842F35"/>
    <w:rsid w:val="008746E2"/>
    <w:rsid w:val="00951C4B"/>
    <w:rsid w:val="009E3C0B"/>
    <w:rsid w:val="00A77921"/>
    <w:rsid w:val="00B575FB"/>
    <w:rsid w:val="00B82F59"/>
    <w:rsid w:val="00BC5B49"/>
    <w:rsid w:val="00C1095A"/>
    <w:rsid w:val="00C41261"/>
    <w:rsid w:val="00C516E1"/>
    <w:rsid w:val="00C55D85"/>
    <w:rsid w:val="00CA2273"/>
    <w:rsid w:val="00CD50FD"/>
    <w:rsid w:val="00D47124"/>
    <w:rsid w:val="00DD5D7B"/>
    <w:rsid w:val="00DD5F82"/>
    <w:rsid w:val="00E67CDA"/>
    <w:rsid w:val="00F01E2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2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34A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34A"/>
    <w:rPr>
      <w:color w:val="000000" w:themeColor="text1"/>
    </w:rPr>
  </w:style>
  <w:style w:type="table" w:styleId="Tablaconcuadrcula">
    <w:name w:val="Table Grid"/>
    <w:basedOn w:val="Tabla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tuloCar">
    <w:name w:val="Título Car"/>
    <w:basedOn w:val="Fuentedeprrafopredeter"/>
    <w:link w:val="Ttulo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tulo">
    <w:name w:val="Subtitle"/>
    <w:basedOn w:val="Normal"/>
    <w:next w:val="Normal"/>
    <w:link w:val="SubttuloC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tuloCar">
    <w:name w:val="Subtítulo Car"/>
    <w:basedOn w:val="Fuentedeprrafopredeter"/>
    <w:link w:val="Subttulo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tulo1Car">
    <w:name w:val="Título 1 Car"/>
    <w:basedOn w:val="Fuentedeprrafopredeter"/>
    <w:link w:val="Ttulo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oalaizquierda">
    <w:name w:val="Texto a la izquierda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Textopequeo">
    <w:name w:val="Texto pequeño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oaladerecha">
    <w:name w:val="Texto a la derecha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A77921"/>
    <w:rPr>
      <w:color w:val="808080"/>
    </w:rPr>
  </w:style>
  <w:style w:type="character" w:styleId="nfasis">
    <w:name w:val="Emphasis"/>
    <w:uiPriority w:val="20"/>
    <w:qFormat/>
    <w:rsid w:val="0034688D"/>
    <w:rPr>
      <w:color w:val="648276" w:themeColor="accent5"/>
    </w:rPr>
  </w:style>
  <w:style w:type="paragraph" w:styleId="Listaconvietas">
    <w:name w:val="List Bullet"/>
    <w:basedOn w:val="Normal"/>
    <w:uiPriority w:val="99"/>
    <w:unhideWhenUsed/>
    <w:rsid w:val="00150F7E"/>
    <w:pPr>
      <w:numPr>
        <w:numId w:val="10"/>
      </w:numPr>
      <w:ind w:left="340" w:hanging="170"/>
      <w:contextualSpacing/>
    </w:pPr>
    <w:rPr>
      <w:color w:val="404040" w:themeColor="text1" w:themeTint="BF"/>
      <w:sz w:val="22"/>
    </w:rPr>
  </w:style>
  <w:style w:type="paragraph" w:customStyle="1" w:styleId="Delimitadorgrfico">
    <w:name w:val="Delimitador gráfico"/>
    <w:basedOn w:val="Normal"/>
    <w:uiPriority w:val="7"/>
    <w:qFormat/>
    <w:rsid w:val="00DD5F82"/>
    <w:rPr>
      <w:sz w:val="2"/>
    </w:rPr>
  </w:style>
  <w:style w:type="paragraph" w:styleId="Sinespaciado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NTA\AppData\Roaming\Microsoft\Templates\Carta%20de%20presentaci&#243;n%20b&#225;sica%20y%20moder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316AEFB394047A524112F7B30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DF4B-DB90-485E-89B4-20442CB787A3}"/>
      </w:docPartPr>
      <w:docPartBody>
        <w:p w:rsidR="00000000" w:rsidRDefault="00B4162E">
          <w:pPr>
            <w:pStyle w:val="73C316AEFB394047A524112F7B30CCFD"/>
          </w:pPr>
          <w:r w:rsidRPr="00605A5B">
            <w:rPr>
              <w:lang w:bidi="es-ES"/>
            </w:rPr>
            <w:t>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E"/>
    <w:rsid w:val="00B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B9088EF0E4470591B4690D2E54B451">
    <w:name w:val="51B9088EF0E4470591B4690D2E54B451"/>
  </w:style>
  <w:style w:type="character" w:styleId="nfasis">
    <w:name w:val="Emphasis"/>
    <w:uiPriority w:val="20"/>
    <w:qFormat/>
    <w:rPr>
      <w:color w:val="4472C4" w:themeColor="accent5"/>
    </w:rPr>
  </w:style>
  <w:style w:type="paragraph" w:customStyle="1" w:styleId="4099970B7D3E4F09BB6219E557408DCB">
    <w:name w:val="4099970B7D3E4F09BB6219E557408DCB"/>
  </w:style>
  <w:style w:type="paragraph" w:customStyle="1" w:styleId="323901CC96754A79896C3777F356DB19">
    <w:name w:val="323901CC96754A79896C3777F356DB19"/>
  </w:style>
  <w:style w:type="paragraph" w:customStyle="1" w:styleId="73C316AEFB394047A524112F7B30CCFD">
    <w:name w:val="73C316AEFB394047A524112F7B30CCFD"/>
  </w:style>
  <w:style w:type="paragraph" w:customStyle="1" w:styleId="Textoalaizquierda">
    <w:name w:val="Texto a la izquierda"/>
    <w:basedOn w:val="Normal"/>
    <w:next w:val="Normal"/>
    <w:uiPriority w:val="4"/>
    <w:qFormat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val="es-ES" w:eastAsia="en-US"/>
    </w:rPr>
  </w:style>
  <w:style w:type="paragraph" w:customStyle="1" w:styleId="87D3F16FC08043DEA4F199C5B3B5E062">
    <w:name w:val="87D3F16FC08043DEA4F199C5B3B5E062"/>
  </w:style>
  <w:style w:type="paragraph" w:customStyle="1" w:styleId="CF6FDE9A99AC4D049D7C1A0E4CE63728">
    <w:name w:val="CF6FDE9A99AC4D049D7C1A0E4CE63728"/>
  </w:style>
  <w:style w:type="paragraph" w:customStyle="1" w:styleId="53177D9D889B4AA991F2445AC0E92CEF">
    <w:name w:val="53177D9D889B4AA991F2445AC0E92CEF"/>
  </w:style>
  <w:style w:type="paragraph" w:customStyle="1" w:styleId="AEF5ACDB74594EEA8E37E0DC049DEDAF">
    <w:name w:val="AEF5ACDB74594EEA8E37E0DC049DEDAF"/>
  </w:style>
  <w:style w:type="paragraph" w:customStyle="1" w:styleId="1B6FE6EA159B4B85A94F8F2CE10025E6">
    <w:name w:val="1B6FE6EA159B4B85A94F8F2CE10025E6"/>
  </w:style>
  <w:style w:type="paragraph" w:customStyle="1" w:styleId="792958B011834782A1A5D517BE55E37A">
    <w:name w:val="792958B011834782A1A5D517BE55E37A"/>
  </w:style>
  <w:style w:type="paragraph" w:customStyle="1" w:styleId="2A6CB48A34F54F919F0FBE02FD0A7B05">
    <w:name w:val="2A6CB48A34F54F919F0FBE02FD0A7B05"/>
  </w:style>
  <w:style w:type="paragraph" w:customStyle="1" w:styleId="F6E78D03C40B4FC7BB44C4A3B26F9EBB">
    <w:name w:val="F6E78D03C40B4FC7BB44C4A3B26F9EBB"/>
  </w:style>
  <w:style w:type="paragraph" w:customStyle="1" w:styleId="A90C6D253CBC4312A32FAEBEA13F0C08">
    <w:name w:val="A90C6D253CBC4312A32FAEBEA13F0C08"/>
  </w:style>
  <w:style w:type="paragraph" w:customStyle="1" w:styleId="50F8338DF1F54AACB7347DED7C7F781A">
    <w:name w:val="50F8338DF1F54AACB7347DED7C7F781A"/>
  </w:style>
  <w:style w:type="paragraph" w:customStyle="1" w:styleId="B3DAF2F9196F4746A6ECF1D267680AD0">
    <w:name w:val="B3DAF2F9196F4746A6ECF1D267680AD0"/>
  </w:style>
  <w:style w:type="paragraph" w:customStyle="1" w:styleId="090C249D40DE4608A1B87A8A3D7603C3">
    <w:name w:val="090C249D40DE4608A1B87A8A3D7603C3"/>
  </w:style>
  <w:style w:type="paragraph" w:customStyle="1" w:styleId="84A2D04E9925480E85BF643F2F5EE70C">
    <w:name w:val="84A2D04E9925480E85BF643F2F5EE70C"/>
  </w:style>
  <w:style w:type="paragraph" w:customStyle="1" w:styleId="6B803769C0714F328F542028DA86194C">
    <w:name w:val="6B803769C0714F328F542028DA86194C"/>
  </w:style>
  <w:style w:type="paragraph" w:customStyle="1" w:styleId="FA6B7F25AE504BD3904E11AA7ABD727C">
    <w:name w:val="FA6B7F25AE504BD3904E11AA7ABD727C"/>
  </w:style>
  <w:style w:type="paragraph" w:customStyle="1" w:styleId="CD296C69EB1A4474A6C1871EC08BDD27">
    <w:name w:val="CD296C69EB1A4474A6C1871EC08BDD27"/>
  </w:style>
  <w:style w:type="paragraph" w:customStyle="1" w:styleId="E2047036A0BC4F13BE816E3E231735D5">
    <w:name w:val="E2047036A0BC4F13BE816E3E231735D5"/>
  </w:style>
  <w:style w:type="paragraph" w:customStyle="1" w:styleId="8456FEF443F94AA490DB513CA816F7F8">
    <w:name w:val="8456FEF443F94AA490DB513CA816F7F8"/>
  </w:style>
  <w:style w:type="paragraph" w:customStyle="1" w:styleId="011A77C103D54784BC8EB9DFB55E63FD">
    <w:name w:val="011A77C103D54784BC8EB9DFB55E63FD"/>
  </w:style>
  <w:style w:type="paragraph" w:customStyle="1" w:styleId="44E2A9DB35C94E828DA0C1AD7D9CB2BD">
    <w:name w:val="44E2A9DB35C94E828DA0C1AD7D9CB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básica y moderna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2022-02-11T23:54:00Z</dcterms:created>
  <dcterms:modified xsi:type="dcterms:W3CDTF">2022-02-12T00:06:00Z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